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6" w:rsidRPr="00161FD4" w:rsidRDefault="00C76435" w:rsidP="003429EE">
      <w:pPr>
        <w:pStyle w:val="a8"/>
        <w:tabs>
          <w:tab w:val="left" w:pos="5760"/>
        </w:tabs>
        <w:spacing w:before="100" w:beforeAutospacing="1" w:after="100" w:afterAutospacing="1" w:line="240" w:lineRule="auto"/>
        <w:ind w:left="0"/>
        <w:jc w:val="center"/>
        <w:rPr>
          <w:rFonts w:ascii="ＭＳ ゴシック" w:hAnsi="ＭＳ ゴシック"/>
          <w:b/>
          <w:spacing w:val="20"/>
          <w:sz w:val="32"/>
          <w:szCs w:val="32"/>
        </w:rPr>
      </w:pPr>
      <w:r w:rsidRPr="00161FD4">
        <w:rPr>
          <w:rFonts w:ascii="ＭＳ ゴシック" w:hAnsi="ＭＳ ゴシック" w:hint="eastAsia"/>
          <w:b/>
          <w:noProof/>
          <w:spacing w:val="20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9525</wp:posOffset>
                </wp:positionV>
                <wp:extent cx="1852295" cy="209550"/>
                <wp:effectExtent l="9525" t="9525" r="5080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BB" w:rsidRPr="003429EE" w:rsidRDefault="003429EE" w:rsidP="003429EE">
                            <w:pPr>
                              <w:ind w:left="0"/>
                              <w:jc w:val="center"/>
                              <w:rPr>
                                <w:rFonts w:ascii="ＭＳ ゴシック" w:hAnsi="ＭＳ ゴシック"/>
                                <w:spacing w:val="0"/>
                                <w:sz w:val="20"/>
                                <w:szCs w:val="32"/>
                              </w:rPr>
                            </w:pPr>
                            <w:r w:rsidRPr="003429EE">
                              <w:rPr>
                                <w:rFonts w:ascii="ＭＳ ゴシック" w:hAnsi="ＭＳ ゴシック" w:hint="eastAsia"/>
                                <w:spacing w:val="0"/>
                                <w:sz w:val="20"/>
                                <w:szCs w:val="32"/>
                              </w:rPr>
                              <w:t>障がい福祉サービス事業所等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68.45pt;margin-top:.75pt;width:145.8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">
                <v:textbox inset="5.85pt,.7pt,5.85pt,.7pt">
                  <w:txbxContent>
                    <w:p w:rsidR="00D43ABB" w:rsidRPr="003429EE" w:rsidRDefault="003429EE" w:rsidP="003429EE">
                      <w:pPr>
                        <w:ind w:left="0"/>
                        <w:jc w:val="center"/>
                        <w:rPr>
                          <w:rFonts w:ascii="ＭＳ ゴシック" w:hAnsi="ＭＳ ゴシック" w:hint="eastAsia"/>
                          <w:spacing w:val="0"/>
                          <w:sz w:val="20"/>
                          <w:szCs w:val="32"/>
                        </w:rPr>
                      </w:pPr>
                      <w:r w:rsidRPr="003429EE">
                        <w:rPr>
                          <w:rFonts w:ascii="ＭＳ ゴシック" w:hAnsi="ＭＳ ゴシック" w:hint="eastAsia"/>
                          <w:spacing w:val="0"/>
                          <w:sz w:val="20"/>
                          <w:szCs w:val="32"/>
                        </w:rPr>
                        <w:t>障がい福祉サービス事業所等</w:t>
                      </w:r>
                    </w:p>
                  </w:txbxContent>
                </v:textbox>
              </v:rect>
            </w:pict>
          </mc:Fallback>
        </mc:AlternateContent>
      </w:r>
      <w:r w:rsidR="00D43ABB" w:rsidRPr="003429EE">
        <w:rPr>
          <w:rFonts w:ascii="ＭＳ ゴシック" w:hAnsi="ＭＳ ゴシック" w:hint="eastAsia"/>
          <w:b/>
          <w:color w:val="FFFFFF"/>
          <w:spacing w:val="208"/>
          <w:kern w:val="0"/>
          <w:sz w:val="52"/>
          <w:szCs w:val="48"/>
          <w:shd w:val="clear" w:color="auto" w:fill="000000"/>
          <w:fitText w:val="4176" w:id="-2095852288"/>
        </w:rPr>
        <w:t>重大事故報</w:t>
      </w:r>
      <w:r w:rsidR="00D43ABB" w:rsidRPr="003429EE">
        <w:rPr>
          <w:rFonts w:ascii="ＭＳ ゴシック" w:hAnsi="ＭＳ ゴシック" w:hint="eastAsia"/>
          <w:b/>
          <w:color w:val="FFFFFF"/>
          <w:spacing w:val="4"/>
          <w:kern w:val="0"/>
          <w:sz w:val="52"/>
          <w:szCs w:val="48"/>
          <w:shd w:val="clear" w:color="auto" w:fill="000000"/>
          <w:fitText w:val="4176" w:id="-2095852288"/>
        </w:rPr>
        <w:t>告</w:t>
      </w:r>
    </w:p>
    <w:p w:rsidR="001257F9" w:rsidRPr="00C72C67" w:rsidRDefault="001257F9" w:rsidP="001257F9">
      <w:pPr>
        <w:widowControl/>
        <w:ind w:left="0"/>
        <w:jc w:val="left"/>
        <w:rPr>
          <w:rFonts w:ascii="ＭＳ ゴシック" w:hAnsi="ＭＳ ゴシック" w:cs="ＭＳ Ｐゴシック"/>
          <w:kern w:val="0"/>
          <w:sz w:val="24"/>
          <w:szCs w:val="24"/>
        </w:rPr>
      </w:pPr>
      <w:r w:rsidRPr="00C72C67">
        <w:rPr>
          <w:rFonts w:ascii="ＭＳ ゴシック" w:hAnsi="ＭＳ ゴシック" w:cs="ＭＳ Ｐゴシック" w:hint="eastAsia"/>
          <w:kern w:val="0"/>
          <w:sz w:val="24"/>
          <w:szCs w:val="24"/>
        </w:rPr>
        <w:t>下記のとおり、重大事故が発生したので、報告します。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252"/>
        <w:gridCol w:w="1134"/>
        <w:gridCol w:w="2127"/>
      </w:tblGrid>
      <w:tr w:rsidR="00E50358" w:rsidRPr="00A86864" w:rsidTr="003429EE">
        <w:trPr>
          <w:trHeight w:val="283"/>
        </w:trPr>
        <w:tc>
          <w:tcPr>
            <w:tcW w:w="241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0358" w:rsidRPr="00055911" w:rsidRDefault="00E50358" w:rsidP="00E719C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055911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報告（作成）日時</w:t>
            </w:r>
          </w:p>
        </w:tc>
        <w:tc>
          <w:tcPr>
            <w:tcW w:w="425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0358" w:rsidRPr="00A86864" w:rsidRDefault="00E50358" w:rsidP="00E719C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令和　　年　　月　　日（　）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0358" w:rsidRPr="00A86864" w:rsidRDefault="00E50358" w:rsidP="00E719C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□午前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0358" w:rsidRPr="00A86864" w:rsidRDefault="00E50358" w:rsidP="00E719C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時　　分</w:t>
            </w:r>
          </w:p>
        </w:tc>
      </w:tr>
      <w:tr w:rsidR="00E50358" w:rsidRPr="00A86864" w:rsidTr="003429EE">
        <w:trPr>
          <w:trHeight w:val="283"/>
        </w:trPr>
        <w:tc>
          <w:tcPr>
            <w:tcW w:w="241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0358" w:rsidRPr="00055911" w:rsidRDefault="00E50358" w:rsidP="00E719C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0358" w:rsidRPr="00A86864" w:rsidRDefault="00E50358" w:rsidP="00E719C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0358" w:rsidRPr="00A86864" w:rsidRDefault="00E50358" w:rsidP="00E719C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□午後</w:t>
            </w:r>
          </w:p>
        </w:tc>
        <w:tc>
          <w:tcPr>
            <w:tcW w:w="2127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0358" w:rsidRPr="00A86864" w:rsidRDefault="00E50358" w:rsidP="00E719C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C72C67" w:rsidRPr="00A86864" w:rsidRDefault="00C72C67" w:rsidP="00E50358">
      <w:pPr>
        <w:widowControl/>
        <w:ind w:left="0"/>
        <w:jc w:val="left"/>
        <w:rPr>
          <w:rFonts w:ascii="ＭＳ ゴシック" w:hAnsi="ＭＳ ゴシック" w:cs="ＭＳ Ｐゴシック"/>
          <w:kern w:val="0"/>
          <w:sz w:val="22"/>
          <w:szCs w:val="22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724"/>
        <w:gridCol w:w="772"/>
        <w:gridCol w:w="699"/>
        <w:gridCol w:w="1070"/>
        <w:gridCol w:w="331"/>
        <w:gridCol w:w="704"/>
        <w:gridCol w:w="35"/>
        <w:gridCol w:w="8"/>
        <w:gridCol w:w="935"/>
        <w:gridCol w:w="128"/>
        <w:gridCol w:w="1070"/>
        <w:gridCol w:w="15"/>
        <w:gridCol w:w="1056"/>
      </w:tblGrid>
      <w:tr w:rsidR="00504D4E" w:rsidRPr="00A86864" w:rsidTr="00A86864">
        <w:trPr>
          <w:trHeight w:val="454"/>
          <w:jc w:val="center"/>
        </w:trPr>
        <w:tc>
          <w:tcPr>
            <w:tcW w:w="446" w:type="dxa"/>
            <w:vMerge w:val="restart"/>
            <w:vAlign w:val="center"/>
          </w:tcPr>
          <w:p w:rsidR="00504D4E" w:rsidRPr="00A86864" w:rsidRDefault="00504D4E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vAlign w:val="center"/>
          </w:tcPr>
          <w:p w:rsidR="00504D4E" w:rsidRPr="00055911" w:rsidRDefault="00161FD4" w:rsidP="009537D5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b/>
                <w:spacing w:val="0"/>
                <w:kern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510"/>
                <w:kern w:val="0"/>
                <w:sz w:val="22"/>
                <w:szCs w:val="22"/>
                <w:fitText w:val="1680" w:id="-2100049918"/>
              </w:rPr>
              <w:t>法人</w:t>
            </w:r>
            <w:r w:rsidRPr="00055911">
              <w:rPr>
                <w:rFonts w:ascii="ＭＳ ゴシック" w:hAnsi="ＭＳ ゴシック" w:hint="eastAsia"/>
                <w:b/>
                <w:spacing w:val="0"/>
                <w:kern w:val="0"/>
                <w:sz w:val="22"/>
                <w:szCs w:val="22"/>
                <w:fitText w:val="1680" w:id="-2100049918"/>
              </w:rPr>
              <w:t>名</w:t>
            </w:r>
          </w:p>
        </w:tc>
        <w:tc>
          <w:tcPr>
            <w:tcW w:w="6823" w:type="dxa"/>
            <w:gridSpan w:val="12"/>
            <w:tcBorders>
              <w:bottom w:val="dashSmallGap" w:sz="4" w:space="0" w:color="auto"/>
            </w:tcBorders>
            <w:vAlign w:val="center"/>
          </w:tcPr>
          <w:p w:rsidR="00504D4E" w:rsidRPr="00A86864" w:rsidRDefault="00504D4E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43ABB" w:rsidRPr="00A86864" w:rsidTr="00A86864">
        <w:trPr>
          <w:trHeight w:val="454"/>
          <w:jc w:val="center"/>
        </w:trPr>
        <w:tc>
          <w:tcPr>
            <w:tcW w:w="446" w:type="dxa"/>
            <w:vMerge/>
            <w:vAlign w:val="center"/>
          </w:tcPr>
          <w:p w:rsidR="00D43ABB" w:rsidRPr="00A86864" w:rsidRDefault="00D43ABB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tcBorders>
              <w:bottom w:val="dashSmallGap" w:sz="4" w:space="0" w:color="auto"/>
            </w:tcBorders>
            <w:vAlign w:val="center"/>
          </w:tcPr>
          <w:p w:rsidR="00D43ABB" w:rsidRPr="00055911" w:rsidRDefault="00161FD4" w:rsidP="009537D5">
            <w:pPr>
              <w:widowControl/>
              <w:ind w:left="0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265"/>
                <w:kern w:val="0"/>
                <w:sz w:val="22"/>
                <w:szCs w:val="22"/>
                <w:fitText w:val="1680" w:id="-2100049917"/>
              </w:rPr>
              <w:t>事業所</w:t>
            </w:r>
            <w:r w:rsidRPr="00055911">
              <w:rPr>
                <w:rFonts w:ascii="ＭＳ ゴシック" w:hAnsi="ＭＳ ゴシック" w:hint="eastAsia"/>
                <w:b/>
                <w:spacing w:val="2"/>
                <w:kern w:val="0"/>
                <w:sz w:val="22"/>
                <w:szCs w:val="22"/>
                <w:fitText w:val="1680" w:id="-2100049917"/>
              </w:rPr>
              <w:t>名</w:t>
            </w:r>
          </w:p>
        </w:tc>
        <w:tc>
          <w:tcPr>
            <w:tcW w:w="6823" w:type="dxa"/>
            <w:gridSpan w:val="12"/>
            <w:tcBorders>
              <w:bottom w:val="dashSmallGap" w:sz="4" w:space="0" w:color="auto"/>
            </w:tcBorders>
            <w:vAlign w:val="center"/>
          </w:tcPr>
          <w:p w:rsidR="00D43ABB" w:rsidRPr="00A86864" w:rsidRDefault="00D43ABB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04D4E" w:rsidRPr="00A86864" w:rsidTr="00A86864">
        <w:trPr>
          <w:trHeight w:val="454"/>
          <w:jc w:val="center"/>
        </w:trPr>
        <w:tc>
          <w:tcPr>
            <w:tcW w:w="446" w:type="dxa"/>
            <w:vMerge/>
            <w:vAlign w:val="center"/>
          </w:tcPr>
          <w:p w:rsidR="00504D4E" w:rsidRPr="00A86864" w:rsidRDefault="00504D4E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4D4E" w:rsidRPr="00055911" w:rsidRDefault="00161FD4" w:rsidP="009537D5">
            <w:pPr>
              <w:widowControl/>
              <w:ind w:left="0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143"/>
                <w:kern w:val="0"/>
                <w:sz w:val="22"/>
                <w:szCs w:val="22"/>
                <w:fitText w:val="1680" w:id="-2100049919"/>
              </w:rPr>
              <w:t>サービス</w:t>
            </w:r>
            <w:r w:rsidRPr="00055911">
              <w:rPr>
                <w:rFonts w:ascii="ＭＳ ゴシック" w:hAnsi="ＭＳ ゴシック" w:hint="eastAsia"/>
                <w:b/>
                <w:spacing w:val="4"/>
                <w:kern w:val="0"/>
                <w:sz w:val="22"/>
                <w:szCs w:val="22"/>
                <w:fitText w:val="1680" w:id="-2100049919"/>
              </w:rPr>
              <w:t>名</w:t>
            </w:r>
          </w:p>
        </w:tc>
        <w:tc>
          <w:tcPr>
            <w:tcW w:w="6823" w:type="dxa"/>
            <w:gridSpan w:val="1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4D4E" w:rsidRPr="00A86864" w:rsidRDefault="00504D4E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86864" w:rsidRPr="00A86864" w:rsidTr="00A86864">
        <w:trPr>
          <w:trHeight w:val="454"/>
          <w:jc w:val="center"/>
        </w:trPr>
        <w:tc>
          <w:tcPr>
            <w:tcW w:w="446" w:type="dxa"/>
            <w:vMerge w:val="restart"/>
            <w:vAlign w:val="center"/>
          </w:tcPr>
          <w:p w:rsidR="00A86864" w:rsidRPr="00A86864" w:rsidRDefault="00A86864" w:rsidP="009537D5">
            <w:pPr>
              <w:widowControl/>
              <w:spacing w:line="340" w:lineRule="exact"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2724" w:type="dxa"/>
            <w:vAlign w:val="center"/>
          </w:tcPr>
          <w:p w:rsidR="00A86864" w:rsidRPr="00055911" w:rsidRDefault="00A86864" w:rsidP="009537D5">
            <w:pPr>
              <w:widowControl/>
              <w:ind w:left="0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3429EE">
              <w:rPr>
                <w:rFonts w:ascii="ＭＳ ゴシック" w:hAnsi="ＭＳ ゴシック" w:hint="eastAsia"/>
                <w:b/>
                <w:spacing w:val="70"/>
                <w:kern w:val="0"/>
                <w:sz w:val="22"/>
                <w:szCs w:val="22"/>
                <w:fitText w:val="1680" w:id="-2095853056"/>
              </w:rPr>
              <w:t>事業所報告</w:t>
            </w:r>
            <w:r w:rsidRPr="003429EE">
              <w:rPr>
                <w:rFonts w:ascii="ＭＳ ゴシック" w:hAnsi="ＭＳ ゴシック" w:hint="eastAsia"/>
                <w:b/>
                <w:spacing w:val="5"/>
                <w:kern w:val="0"/>
                <w:sz w:val="22"/>
                <w:szCs w:val="22"/>
                <w:fitText w:val="1680" w:id="-2095853056"/>
              </w:rPr>
              <w:t>者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864" w:rsidRPr="00055911" w:rsidRDefault="00A86864" w:rsidP="00EE135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055911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役職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86864" w:rsidRPr="00A86864" w:rsidRDefault="00A86864" w:rsidP="00A86864">
            <w:pPr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64" w:rsidRPr="00055911" w:rsidRDefault="00A86864" w:rsidP="00A86864">
            <w:pPr>
              <w:ind w:left="0"/>
              <w:jc w:val="center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055911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3247" w:type="dxa"/>
            <w:gridSpan w:val="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864" w:rsidRPr="00A86864" w:rsidRDefault="00A86864" w:rsidP="00A86864">
            <w:pPr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72C67" w:rsidRPr="00A86864" w:rsidTr="00A86864">
        <w:trPr>
          <w:trHeight w:val="454"/>
          <w:jc w:val="center"/>
        </w:trPr>
        <w:tc>
          <w:tcPr>
            <w:tcW w:w="446" w:type="dxa"/>
            <w:vMerge/>
            <w:vAlign w:val="center"/>
          </w:tcPr>
          <w:p w:rsidR="00C72C67" w:rsidRPr="00A86864" w:rsidRDefault="00C72C67" w:rsidP="009537D5">
            <w:pPr>
              <w:widowControl/>
              <w:spacing w:line="340" w:lineRule="exact"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2C67" w:rsidRPr="00055911" w:rsidRDefault="00C72C67" w:rsidP="009537D5">
            <w:pPr>
              <w:widowControl/>
              <w:ind w:left="0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0"/>
                <w:sz w:val="22"/>
                <w:szCs w:val="22"/>
              </w:rPr>
              <w:t>連絡先電話番号</w:t>
            </w:r>
          </w:p>
        </w:tc>
        <w:tc>
          <w:tcPr>
            <w:tcW w:w="6823" w:type="dxa"/>
            <w:gridSpan w:val="1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2C67" w:rsidRPr="00A86864" w:rsidRDefault="00C72C67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E1358" w:rsidRPr="00A86864" w:rsidTr="00A86864">
        <w:trPr>
          <w:trHeight w:val="20"/>
          <w:jc w:val="center"/>
        </w:trPr>
        <w:tc>
          <w:tcPr>
            <w:tcW w:w="446" w:type="dxa"/>
            <w:vMerge w:val="restart"/>
            <w:vAlign w:val="center"/>
          </w:tcPr>
          <w:p w:rsidR="00EE1358" w:rsidRPr="00A86864" w:rsidRDefault="00EE1358" w:rsidP="009537D5">
            <w:pPr>
              <w:widowControl/>
              <w:spacing w:line="340" w:lineRule="exact"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2724" w:type="dxa"/>
            <w:vMerge w:val="restart"/>
            <w:vAlign w:val="center"/>
          </w:tcPr>
          <w:p w:rsidR="00EE1358" w:rsidRPr="00055911" w:rsidRDefault="00EE1358" w:rsidP="009537D5">
            <w:pPr>
              <w:ind w:left="1167" w:hangingChars="400" w:hanging="1167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71"/>
                <w:kern w:val="0"/>
                <w:sz w:val="22"/>
                <w:szCs w:val="22"/>
                <w:fitText w:val="1680" w:id="-2100050176"/>
              </w:rPr>
              <w:t>事故発生日</w:t>
            </w:r>
            <w:r w:rsidRPr="00055911">
              <w:rPr>
                <w:rFonts w:ascii="ＭＳ ゴシック" w:hAnsi="ＭＳ ゴシック" w:hint="eastAsia"/>
                <w:b/>
                <w:spacing w:val="5"/>
                <w:kern w:val="0"/>
                <w:sz w:val="22"/>
                <w:szCs w:val="22"/>
                <w:fitText w:val="1680" w:id="-2100050176"/>
              </w:rPr>
              <w:t>時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EE1358" w:rsidRPr="00A86864" w:rsidRDefault="00EE1358" w:rsidP="00EE135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令和　　年　　月　　日（　）</w:t>
            </w:r>
          </w:p>
        </w:tc>
        <w:tc>
          <w:tcPr>
            <w:tcW w:w="978" w:type="dxa"/>
            <w:gridSpan w:val="3"/>
            <w:tcBorders>
              <w:bottom w:val="dashSmallGap" w:sz="4" w:space="0" w:color="auto"/>
            </w:tcBorders>
            <w:vAlign w:val="center"/>
          </w:tcPr>
          <w:p w:rsidR="00EE1358" w:rsidRPr="00A86864" w:rsidRDefault="00EE1358" w:rsidP="00EE135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□午前</w:t>
            </w:r>
          </w:p>
        </w:tc>
        <w:tc>
          <w:tcPr>
            <w:tcW w:w="2269" w:type="dxa"/>
            <w:gridSpan w:val="4"/>
            <w:vMerge w:val="restart"/>
            <w:vAlign w:val="center"/>
          </w:tcPr>
          <w:p w:rsidR="00EE1358" w:rsidRPr="00A86864" w:rsidRDefault="00EE1358" w:rsidP="00EE1358">
            <w:pPr>
              <w:widowControl/>
              <w:ind w:left="0" w:firstLine="47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時　　分（頃）</w:t>
            </w:r>
          </w:p>
        </w:tc>
      </w:tr>
      <w:tr w:rsidR="00EE1358" w:rsidRPr="00A86864" w:rsidTr="00A86864">
        <w:trPr>
          <w:trHeight w:val="20"/>
          <w:jc w:val="center"/>
        </w:trPr>
        <w:tc>
          <w:tcPr>
            <w:tcW w:w="446" w:type="dxa"/>
            <w:vMerge/>
            <w:vAlign w:val="center"/>
          </w:tcPr>
          <w:p w:rsidR="00EE1358" w:rsidRPr="00A86864" w:rsidRDefault="00EE1358" w:rsidP="009537D5">
            <w:pPr>
              <w:widowControl/>
              <w:spacing w:line="340" w:lineRule="exact"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bottom w:val="dashSmallGap" w:sz="4" w:space="0" w:color="auto"/>
            </w:tcBorders>
            <w:vAlign w:val="center"/>
          </w:tcPr>
          <w:p w:rsidR="00EE1358" w:rsidRPr="00055911" w:rsidRDefault="00EE1358" w:rsidP="009537D5">
            <w:pPr>
              <w:ind w:left="883" w:hangingChars="400" w:hanging="883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3576" w:type="dxa"/>
            <w:gridSpan w:val="5"/>
            <w:vMerge/>
            <w:tcBorders>
              <w:bottom w:val="dashSmallGap" w:sz="4" w:space="0" w:color="auto"/>
            </w:tcBorders>
          </w:tcPr>
          <w:p w:rsidR="00EE1358" w:rsidRPr="00A86864" w:rsidRDefault="00EE1358" w:rsidP="00EE135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bottom w:val="dashSmallGap" w:sz="4" w:space="0" w:color="auto"/>
            </w:tcBorders>
            <w:vAlign w:val="center"/>
          </w:tcPr>
          <w:p w:rsidR="00EE1358" w:rsidRPr="00A86864" w:rsidRDefault="00EE1358" w:rsidP="00EE135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□午後</w:t>
            </w:r>
          </w:p>
        </w:tc>
        <w:tc>
          <w:tcPr>
            <w:tcW w:w="2269" w:type="dxa"/>
            <w:gridSpan w:val="4"/>
            <w:vMerge/>
            <w:tcBorders>
              <w:bottom w:val="dashSmallGap" w:sz="4" w:space="0" w:color="auto"/>
            </w:tcBorders>
          </w:tcPr>
          <w:p w:rsidR="00EE1358" w:rsidRPr="00A86864" w:rsidRDefault="00EE1358" w:rsidP="00EE1358">
            <w:pPr>
              <w:widowControl/>
              <w:ind w:left="0" w:firstLine="47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E1358" w:rsidRPr="00A86864" w:rsidTr="00A86864">
        <w:trPr>
          <w:trHeight w:val="454"/>
          <w:jc w:val="center"/>
        </w:trPr>
        <w:tc>
          <w:tcPr>
            <w:tcW w:w="446" w:type="dxa"/>
            <w:vMerge/>
            <w:vAlign w:val="center"/>
          </w:tcPr>
          <w:p w:rsidR="00EE1358" w:rsidRPr="00A86864" w:rsidRDefault="00EE1358" w:rsidP="009537D5">
            <w:pPr>
              <w:widowControl/>
              <w:spacing w:line="340" w:lineRule="exact"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dashSmallGap" w:sz="4" w:space="0" w:color="auto"/>
            </w:tcBorders>
            <w:vAlign w:val="center"/>
          </w:tcPr>
          <w:p w:rsidR="00EE1358" w:rsidRPr="00055911" w:rsidRDefault="00EE1358" w:rsidP="009537D5">
            <w:pPr>
              <w:ind w:left="883" w:hangingChars="400" w:hanging="883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0"/>
                <w:sz w:val="22"/>
                <w:szCs w:val="22"/>
              </w:rPr>
              <w:t>事故発生の場所</w:t>
            </w:r>
          </w:p>
        </w:tc>
        <w:tc>
          <w:tcPr>
            <w:tcW w:w="6823" w:type="dxa"/>
            <w:gridSpan w:val="12"/>
            <w:tcBorders>
              <w:top w:val="dashSmallGap" w:sz="4" w:space="0" w:color="auto"/>
            </w:tcBorders>
            <w:vAlign w:val="center"/>
          </w:tcPr>
          <w:p w:rsidR="00EE1358" w:rsidRPr="00A86864" w:rsidRDefault="00EE1358" w:rsidP="00161FD4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30347" w:rsidRPr="00A86864" w:rsidTr="00C76134">
        <w:trPr>
          <w:trHeight w:val="293"/>
          <w:jc w:val="center"/>
        </w:trPr>
        <w:tc>
          <w:tcPr>
            <w:tcW w:w="446" w:type="dxa"/>
            <w:vMerge w:val="restart"/>
            <w:vAlign w:val="center"/>
          </w:tcPr>
          <w:p w:rsidR="00C30347" w:rsidRPr="00A86864" w:rsidRDefault="00C30347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2724" w:type="dxa"/>
            <w:vMerge w:val="restart"/>
            <w:vAlign w:val="center"/>
          </w:tcPr>
          <w:p w:rsidR="00C30347" w:rsidRPr="00055911" w:rsidRDefault="00C30347" w:rsidP="009537D5">
            <w:pPr>
              <w:widowControl/>
              <w:ind w:left="0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3429EE">
              <w:rPr>
                <w:rFonts w:ascii="ＭＳ ゴシック" w:hAnsi="ＭＳ ゴシック" w:hint="eastAsia"/>
                <w:b/>
                <w:spacing w:val="143"/>
                <w:kern w:val="0"/>
                <w:sz w:val="22"/>
                <w:szCs w:val="22"/>
                <w:fitText w:val="1680" w:id="-2100050175"/>
              </w:rPr>
              <w:t>事故の概</w:t>
            </w:r>
            <w:r w:rsidRPr="003429EE">
              <w:rPr>
                <w:rFonts w:ascii="ＭＳ ゴシック" w:hAnsi="ＭＳ ゴシック" w:hint="eastAsia"/>
                <w:b/>
                <w:spacing w:val="4"/>
                <w:kern w:val="0"/>
                <w:sz w:val="22"/>
                <w:szCs w:val="22"/>
                <w:fitText w:val="1680" w:id="-2100050175"/>
              </w:rPr>
              <w:t>要</w:t>
            </w:r>
          </w:p>
          <w:p w:rsidR="00C30347" w:rsidRPr="00A86864" w:rsidRDefault="00C30347" w:rsidP="009537D5">
            <w:pPr>
              <w:widowControl/>
              <w:ind w:left="220" w:hangingChars="100" w:hanging="22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  <w:p w:rsidR="00C30347" w:rsidRDefault="003429EE" w:rsidP="009537D5">
            <w:pPr>
              <w:widowControl/>
              <w:ind w:left="210" w:hangingChars="100" w:hanging="210"/>
              <w:rPr>
                <w:rFonts w:ascii="ＭＳ ゴシック" w:hAnsi="ＭＳ ゴシック"/>
                <w:spacing w:val="0"/>
                <w:szCs w:val="22"/>
              </w:rPr>
            </w:pPr>
            <w:r w:rsidRPr="003429EE">
              <w:rPr>
                <w:rFonts w:ascii="ＭＳ ゴシック" w:hAnsi="ＭＳ ゴシック" w:hint="eastAsia"/>
                <w:spacing w:val="0"/>
                <w:szCs w:val="22"/>
              </w:rPr>
              <w:t>※複数の利用者等が関係する事故にあっては、氏名欄を「別紙参照」とし、別紙で提出してください。</w:t>
            </w:r>
          </w:p>
          <w:p w:rsidR="003429EE" w:rsidRPr="003429EE" w:rsidRDefault="003429EE" w:rsidP="009537D5">
            <w:pPr>
              <w:widowControl/>
              <w:ind w:left="210" w:hangingChars="100" w:hanging="210"/>
              <w:rPr>
                <w:rFonts w:ascii="ＭＳ ゴシック" w:hAnsi="ＭＳ ゴシック"/>
                <w:spacing w:val="0"/>
                <w:szCs w:val="22"/>
              </w:rPr>
            </w:pPr>
          </w:p>
          <w:p w:rsidR="00C30347" w:rsidRPr="003429EE" w:rsidRDefault="00C30347" w:rsidP="009537D5">
            <w:pPr>
              <w:widowControl/>
              <w:ind w:left="210" w:hangingChars="100" w:hanging="210"/>
              <w:rPr>
                <w:rFonts w:ascii="ＭＳ ゴシック" w:hAnsi="ＭＳ ゴシック"/>
                <w:spacing w:val="0"/>
                <w:szCs w:val="22"/>
              </w:rPr>
            </w:pPr>
            <w:r w:rsidRPr="003429EE">
              <w:rPr>
                <w:rFonts w:ascii="ＭＳ ゴシック" w:hAnsi="ＭＳ ゴシック" w:hint="eastAsia"/>
                <w:spacing w:val="0"/>
                <w:szCs w:val="22"/>
              </w:rPr>
              <w:t>※従業員・第三者の怪我等の場合は、利用者等の氏名欄にその旨分かるように記載してください。</w:t>
            </w:r>
          </w:p>
          <w:p w:rsidR="00C30347" w:rsidRPr="003429EE" w:rsidRDefault="004A21A5" w:rsidP="00055911">
            <w:pPr>
              <w:widowControl/>
              <w:ind w:left="210" w:hangingChars="100" w:hanging="210"/>
              <w:jc w:val="right"/>
              <w:rPr>
                <w:rFonts w:ascii="ＭＳ ゴシック" w:hAnsi="ＭＳ ゴシック"/>
                <w:spacing w:val="0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  <w:szCs w:val="22"/>
              </w:rPr>
              <w:t>（○○（従業者</w:t>
            </w:r>
            <w:r w:rsidR="00C30347" w:rsidRPr="003429EE">
              <w:rPr>
                <w:rFonts w:ascii="ＭＳ ゴシック" w:hAnsi="ＭＳ ゴシック" w:hint="eastAsia"/>
                <w:spacing w:val="0"/>
                <w:szCs w:val="22"/>
              </w:rPr>
              <w:t>）等）</w:t>
            </w:r>
          </w:p>
          <w:p w:rsidR="00C30347" w:rsidRPr="003429EE" w:rsidRDefault="00C30347" w:rsidP="009537D5">
            <w:pPr>
              <w:widowControl/>
              <w:ind w:left="0"/>
              <w:rPr>
                <w:rFonts w:ascii="ＭＳ ゴシック" w:hAnsi="ＭＳ ゴシック"/>
                <w:spacing w:val="0"/>
                <w:szCs w:val="22"/>
              </w:rPr>
            </w:pPr>
          </w:p>
          <w:p w:rsidR="00C30347" w:rsidRPr="00A86864" w:rsidRDefault="004A21A5" w:rsidP="009537D5">
            <w:pPr>
              <w:widowControl/>
              <w:ind w:left="210" w:hangingChars="100" w:hanging="21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4A21A5">
              <w:rPr>
                <w:rFonts w:ascii="ＭＳ ゴシック" w:hAnsi="ＭＳ ゴシック" w:hint="eastAsia"/>
                <w:spacing w:val="0"/>
                <w:szCs w:val="22"/>
              </w:rPr>
              <w:t>※火災・自然災害等による施設損壊のみの場合は、氏名等の記載は不要です。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C30347" w:rsidRPr="00055911" w:rsidRDefault="00C30347" w:rsidP="00055911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055911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利用者等の</w:t>
            </w:r>
          </w:p>
          <w:p w:rsidR="00C30347" w:rsidRPr="00055911" w:rsidRDefault="00C30347" w:rsidP="00055911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055911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2148" w:type="dxa"/>
            <w:gridSpan w:val="5"/>
            <w:vMerge w:val="restart"/>
            <w:vAlign w:val="center"/>
          </w:tcPr>
          <w:p w:rsidR="00C30347" w:rsidRPr="00A86864" w:rsidRDefault="00C30347" w:rsidP="00C30347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4" w:type="dxa"/>
            <w:gridSpan w:val="5"/>
            <w:vAlign w:val="center"/>
          </w:tcPr>
          <w:p w:rsidR="00C30347" w:rsidRPr="00A86864" w:rsidRDefault="00C30347" w:rsidP="00EE135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30347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生年月日</w:t>
            </w:r>
          </w:p>
        </w:tc>
      </w:tr>
      <w:tr w:rsidR="00C30347" w:rsidRPr="00A86864" w:rsidTr="0035690F">
        <w:trPr>
          <w:trHeight w:val="340"/>
          <w:jc w:val="center"/>
        </w:trPr>
        <w:tc>
          <w:tcPr>
            <w:tcW w:w="446" w:type="dxa"/>
            <w:vMerge/>
            <w:vAlign w:val="center"/>
          </w:tcPr>
          <w:p w:rsidR="00C30347" w:rsidRPr="00A86864" w:rsidRDefault="00C30347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Merge/>
            <w:vAlign w:val="center"/>
          </w:tcPr>
          <w:p w:rsidR="00C30347" w:rsidRPr="000B3C29" w:rsidRDefault="00C30347" w:rsidP="009537D5">
            <w:pPr>
              <w:widowControl/>
              <w:ind w:left="0"/>
              <w:jc w:val="center"/>
              <w:rPr>
                <w:rFonts w:ascii="ＭＳ ゴシック" w:hAnsi="ＭＳ ゴシック"/>
                <w:b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C30347" w:rsidRPr="00055911" w:rsidRDefault="00C30347" w:rsidP="00055911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vMerge/>
            <w:vAlign w:val="center"/>
          </w:tcPr>
          <w:p w:rsidR="00C30347" w:rsidRPr="00A86864" w:rsidRDefault="00C30347" w:rsidP="00EE1358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4"/>
            <w:tcBorders>
              <w:right w:val="nil"/>
            </w:tcBorders>
            <w:vAlign w:val="center"/>
          </w:tcPr>
          <w:p w:rsidR="00C30347" w:rsidRPr="00A86864" w:rsidRDefault="00C30347" w:rsidP="00C30347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C30347" w:rsidRPr="00A86864" w:rsidRDefault="00C30347" w:rsidP="00EE1358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歳</w:t>
            </w:r>
          </w:p>
        </w:tc>
      </w:tr>
      <w:tr w:rsidR="00C30347" w:rsidRPr="00A86864" w:rsidTr="0035690F">
        <w:trPr>
          <w:trHeight w:val="454"/>
          <w:jc w:val="center"/>
        </w:trPr>
        <w:tc>
          <w:tcPr>
            <w:tcW w:w="446" w:type="dxa"/>
            <w:vMerge/>
            <w:vAlign w:val="center"/>
          </w:tcPr>
          <w:p w:rsidR="00C30347" w:rsidRPr="00A86864" w:rsidRDefault="00C30347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Merge/>
          </w:tcPr>
          <w:p w:rsidR="00C30347" w:rsidRPr="00A86864" w:rsidRDefault="00C30347" w:rsidP="00C72C67">
            <w:pPr>
              <w:widowControl/>
              <w:ind w:left="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30347" w:rsidRPr="00055911" w:rsidRDefault="00352F47" w:rsidP="00055911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障がい</w:t>
            </w:r>
            <w:r w:rsidR="00C30347" w:rsidRPr="00055911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種別</w:t>
            </w:r>
          </w:p>
        </w:tc>
        <w:tc>
          <w:tcPr>
            <w:tcW w:w="1070" w:type="dxa"/>
            <w:tcBorders>
              <w:bottom w:val="nil"/>
              <w:right w:val="nil"/>
            </w:tcBorders>
            <w:vAlign w:val="center"/>
          </w:tcPr>
          <w:p w:rsidR="00C30347" w:rsidRPr="00A86864" w:rsidRDefault="00C30347" w:rsidP="00A86864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 身体</w:t>
            </w:r>
          </w:p>
        </w:tc>
        <w:tc>
          <w:tcPr>
            <w:tcW w:w="1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0347" w:rsidRPr="00A86864" w:rsidRDefault="00C30347" w:rsidP="00A86864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 知的</w:t>
            </w:r>
          </w:p>
        </w:tc>
        <w:tc>
          <w:tcPr>
            <w:tcW w:w="10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0347" w:rsidRPr="00A86864" w:rsidRDefault="00C30347" w:rsidP="00A86864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 精神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:rsidR="00C30347" w:rsidRPr="00A86864" w:rsidRDefault="00C30347" w:rsidP="00A86864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 難病</w:t>
            </w:r>
          </w:p>
        </w:tc>
        <w:tc>
          <w:tcPr>
            <w:tcW w:w="1071" w:type="dxa"/>
            <w:gridSpan w:val="2"/>
            <w:tcBorders>
              <w:left w:val="nil"/>
              <w:bottom w:val="nil"/>
            </w:tcBorders>
            <w:vAlign w:val="center"/>
          </w:tcPr>
          <w:p w:rsidR="00C30347" w:rsidRPr="00A86864" w:rsidRDefault="00C30347" w:rsidP="00A86864">
            <w:pPr>
              <w:widowControl/>
              <w:ind w:left="0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児</w:t>
            </w:r>
          </w:p>
        </w:tc>
      </w:tr>
      <w:tr w:rsidR="00C30347" w:rsidRPr="00A86864" w:rsidTr="00055911">
        <w:trPr>
          <w:trHeight w:val="454"/>
          <w:jc w:val="center"/>
        </w:trPr>
        <w:tc>
          <w:tcPr>
            <w:tcW w:w="446" w:type="dxa"/>
            <w:vMerge/>
            <w:vAlign w:val="center"/>
          </w:tcPr>
          <w:p w:rsidR="00C30347" w:rsidRPr="00A86864" w:rsidRDefault="00C30347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Merge/>
          </w:tcPr>
          <w:p w:rsidR="00C30347" w:rsidRPr="00A86864" w:rsidRDefault="00C30347" w:rsidP="00C72C67">
            <w:pPr>
              <w:widowControl/>
              <w:ind w:left="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30347" w:rsidRPr="00055911" w:rsidRDefault="00C30347" w:rsidP="00055911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055911">
              <w:rPr>
                <w:rFonts w:hint="eastAsia"/>
                <w:b/>
                <w:sz w:val="22"/>
                <w:szCs w:val="22"/>
              </w:rPr>
              <w:t>支給決定</w:t>
            </w:r>
          </w:p>
        </w:tc>
        <w:tc>
          <w:tcPr>
            <w:tcW w:w="2140" w:type="dxa"/>
            <w:gridSpan w:val="4"/>
            <w:vAlign w:val="center"/>
          </w:tcPr>
          <w:p w:rsidR="00C30347" w:rsidRPr="00A86864" w:rsidRDefault="00C30347" w:rsidP="00A86864">
            <w:pPr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（市町村名を記入）</w:t>
            </w:r>
          </w:p>
        </w:tc>
        <w:tc>
          <w:tcPr>
            <w:tcW w:w="1071" w:type="dxa"/>
            <w:gridSpan w:val="3"/>
            <w:vAlign w:val="center"/>
          </w:tcPr>
          <w:p w:rsidR="00C30347" w:rsidRPr="00055911" w:rsidRDefault="00C30347" w:rsidP="00055911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055911">
              <w:rPr>
                <w:rFonts w:ascii="ＭＳ ゴシック" w:hAnsi="ＭＳ ゴシック" w:cs="ＭＳ Ｐゴシック" w:hint="eastAsia"/>
                <w:b/>
                <w:kern w:val="0"/>
                <w:sz w:val="22"/>
                <w:szCs w:val="22"/>
              </w:rPr>
              <w:t>区分</w:t>
            </w:r>
          </w:p>
        </w:tc>
        <w:tc>
          <w:tcPr>
            <w:tcW w:w="2141" w:type="dxa"/>
            <w:gridSpan w:val="3"/>
            <w:vAlign w:val="center"/>
          </w:tcPr>
          <w:p w:rsidR="00C30347" w:rsidRPr="00A86864" w:rsidRDefault="00C30347" w:rsidP="00A86864">
            <w:pPr>
              <w:ind w:left="0"/>
              <w:rPr>
                <w:sz w:val="22"/>
                <w:szCs w:val="22"/>
              </w:rPr>
            </w:pPr>
          </w:p>
        </w:tc>
      </w:tr>
      <w:tr w:rsidR="00C30347" w:rsidRPr="00A86864" w:rsidTr="00A86864">
        <w:trPr>
          <w:trHeight w:val="70"/>
          <w:jc w:val="center"/>
        </w:trPr>
        <w:tc>
          <w:tcPr>
            <w:tcW w:w="446" w:type="dxa"/>
            <w:vMerge/>
            <w:vAlign w:val="center"/>
          </w:tcPr>
          <w:p w:rsidR="00C30347" w:rsidRPr="00A86864" w:rsidRDefault="00C30347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Merge/>
          </w:tcPr>
          <w:p w:rsidR="00C30347" w:rsidRPr="00A86864" w:rsidRDefault="00C30347" w:rsidP="00C72C67">
            <w:pPr>
              <w:widowControl/>
              <w:ind w:left="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6823" w:type="dxa"/>
            <w:gridSpan w:val="12"/>
          </w:tcPr>
          <w:p w:rsidR="00C30347" w:rsidRPr="00A86864" w:rsidRDefault="00C30347" w:rsidP="00A86864">
            <w:pPr>
              <w:ind w:left="0"/>
              <w:rPr>
                <w:sz w:val="22"/>
                <w:szCs w:val="22"/>
              </w:rPr>
            </w:pPr>
            <w:r w:rsidRPr="00A86864">
              <w:rPr>
                <w:rFonts w:hint="eastAsia"/>
                <w:sz w:val="22"/>
                <w:szCs w:val="22"/>
              </w:rPr>
              <w:t>□</w:t>
            </w:r>
            <w:r w:rsidRPr="00A86864">
              <w:rPr>
                <w:rFonts w:hint="eastAsia"/>
                <w:sz w:val="22"/>
                <w:szCs w:val="22"/>
              </w:rPr>
              <w:t xml:space="preserve"> </w:t>
            </w:r>
            <w:r w:rsidRPr="00A86864">
              <w:rPr>
                <w:rFonts w:hint="eastAsia"/>
                <w:sz w:val="22"/>
                <w:szCs w:val="22"/>
              </w:rPr>
              <w:t>死亡、重篤状態　　□</w:t>
            </w:r>
            <w:r w:rsidRPr="00A86864">
              <w:rPr>
                <w:rFonts w:hint="eastAsia"/>
                <w:sz w:val="22"/>
                <w:szCs w:val="22"/>
              </w:rPr>
              <w:t xml:space="preserve"> </w:t>
            </w:r>
            <w:r w:rsidR="00D1258D">
              <w:rPr>
                <w:rFonts w:hint="eastAsia"/>
                <w:sz w:val="22"/>
                <w:szCs w:val="22"/>
              </w:rPr>
              <w:t>後遺障がい</w:t>
            </w:r>
            <w:r w:rsidRPr="00A86864">
              <w:rPr>
                <w:rFonts w:hint="eastAsia"/>
                <w:sz w:val="22"/>
                <w:szCs w:val="22"/>
              </w:rPr>
              <w:t xml:space="preserve">　□</w:t>
            </w:r>
            <w:r w:rsidRPr="00A86864">
              <w:rPr>
                <w:rFonts w:hint="eastAsia"/>
                <w:sz w:val="22"/>
                <w:szCs w:val="22"/>
              </w:rPr>
              <w:t xml:space="preserve"> </w:t>
            </w:r>
            <w:r w:rsidRPr="00A86864">
              <w:rPr>
                <w:rFonts w:hint="eastAsia"/>
                <w:sz w:val="22"/>
                <w:szCs w:val="22"/>
              </w:rPr>
              <w:t>一酸化炭素中毒</w:t>
            </w:r>
          </w:p>
          <w:p w:rsidR="00C30347" w:rsidRPr="00A86864" w:rsidRDefault="00C30347" w:rsidP="00A86864">
            <w:pPr>
              <w:ind w:left="0"/>
              <w:rPr>
                <w:sz w:val="22"/>
                <w:szCs w:val="22"/>
              </w:rPr>
            </w:pPr>
            <w:r w:rsidRPr="00A86864">
              <w:rPr>
                <w:rFonts w:hint="eastAsia"/>
                <w:sz w:val="22"/>
                <w:szCs w:val="22"/>
              </w:rPr>
              <w:t>□</w:t>
            </w:r>
            <w:r w:rsidRPr="00A86864">
              <w:rPr>
                <w:rFonts w:hint="eastAsia"/>
                <w:sz w:val="22"/>
                <w:szCs w:val="22"/>
              </w:rPr>
              <w:t xml:space="preserve"> </w:t>
            </w:r>
            <w:r w:rsidRPr="00A86864">
              <w:rPr>
                <w:rFonts w:hint="eastAsia"/>
                <w:sz w:val="22"/>
                <w:szCs w:val="22"/>
              </w:rPr>
              <w:t>行方不明　　　　　□</w:t>
            </w:r>
            <w:r w:rsidRPr="00A86864">
              <w:rPr>
                <w:rFonts w:hint="eastAsia"/>
                <w:sz w:val="22"/>
                <w:szCs w:val="22"/>
              </w:rPr>
              <w:t xml:space="preserve"> </w:t>
            </w:r>
            <w:r w:rsidRPr="00A86864">
              <w:rPr>
                <w:rFonts w:hint="eastAsia"/>
                <w:sz w:val="22"/>
                <w:szCs w:val="22"/>
              </w:rPr>
              <w:t>火災　　　　□</w:t>
            </w:r>
            <w:r w:rsidRPr="00A86864">
              <w:rPr>
                <w:rFonts w:hint="eastAsia"/>
                <w:sz w:val="22"/>
                <w:szCs w:val="22"/>
              </w:rPr>
              <w:t xml:space="preserve"> </w:t>
            </w:r>
            <w:r w:rsidRPr="00A86864">
              <w:rPr>
                <w:rFonts w:hint="eastAsia"/>
                <w:sz w:val="22"/>
                <w:szCs w:val="22"/>
              </w:rPr>
              <w:t>自然災害による損壊</w:t>
            </w:r>
          </w:p>
        </w:tc>
      </w:tr>
      <w:tr w:rsidR="00C30347" w:rsidRPr="00A86864" w:rsidTr="001257F9">
        <w:trPr>
          <w:trHeight w:val="3565"/>
          <w:jc w:val="center"/>
        </w:trPr>
        <w:tc>
          <w:tcPr>
            <w:tcW w:w="446" w:type="dxa"/>
            <w:vMerge/>
            <w:vAlign w:val="center"/>
          </w:tcPr>
          <w:p w:rsidR="00C30347" w:rsidRPr="00A86864" w:rsidRDefault="00C30347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Merge/>
          </w:tcPr>
          <w:p w:rsidR="00C30347" w:rsidRPr="00A86864" w:rsidRDefault="00C30347" w:rsidP="00C72C67">
            <w:pPr>
              <w:widowControl/>
              <w:ind w:left="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6823" w:type="dxa"/>
            <w:gridSpan w:val="12"/>
          </w:tcPr>
          <w:p w:rsidR="00C30347" w:rsidRPr="00055911" w:rsidRDefault="00C30347" w:rsidP="00161FD4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4"/>
                <w:szCs w:val="22"/>
              </w:rPr>
            </w:pPr>
            <w:r w:rsidRPr="00055911">
              <w:rPr>
                <w:rFonts w:ascii="ＭＳ ゴシック" w:hAnsi="ＭＳ ゴシック" w:cs="ＭＳ Ｐゴシック" w:hint="eastAsia"/>
                <w:kern w:val="0"/>
                <w:sz w:val="24"/>
                <w:szCs w:val="22"/>
              </w:rPr>
              <w:t>《概要》</w:t>
            </w:r>
          </w:p>
          <w:p w:rsidR="00C30347" w:rsidRPr="00A86864" w:rsidRDefault="00C30347" w:rsidP="00161FD4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04D4E" w:rsidRPr="00A86864" w:rsidTr="00A86864">
        <w:trPr>
          <w:jc w:val="center"/>
        </w:trPr>
        <w:tc>
          <w:tcPr>
            <w:tcW w:w="446" w:type="dxa"/>
            <w:vAlign w:val="center"/>
          </w:tcPr>
          <w:p w:rsidR="00504D4E" w:rsidRPr="00A86864" w:rsidRDefault="00504D4E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2724" w:type="dxa"/>
            <w:vAlign w:val="center"/>
          </w:tcPr>
          <w:p w:rsidR="00D85675" w:rsidRPr="00055911" w:rsidRDefault="00504D4E" w:rsidP="009537D5">
            <w:pPr>
              <w:ind w:left="0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0"/>
                <w:sz w:val="22"/>
                <w:szCs w:val="22"/>
              </w:rPr>
              <w:t>事故原因特定事項</w:t>
            </w:r>
          </w:p>
          <w:p w:rsidR="00504D4E" w:rsidRPr="00A86864" w:rsidRDefault="00504D4E" w:rsidP="009537D5">
            <w:pPr>
              <w:ind w:left="0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A8686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（商品名や型番）</w:t>
            </w:r>
          </w:p>
          <w:p w:rsidR="00504D4E" w:rsidRPr="00A86864" w:rsidRDefault="00504D4E" w:rsidP="009537D5">
            <w:pPr>
              <w:ind w:left="210" w:hangingChars="100" w:hanging="21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A86864">
              <w:rPr>
                <w:rFonts w:ascii="ＭＳ ゴシック" w:hAnsi="ＭＳ ゴシック" w:hint="eastAsia"/>
                <w:spacing w:val="0"/>
                <w:szCs w:val="22"/>
              </w:rPr>
              <w:t>※飲食物や物品等が原因である事故に限る。</w:t>
            </w:r>
          </w:p>
        </w:tc>
        <w:tc>
          <w:tcPr>
            <w:tcW w:w="6823" w:type="dxa"/>
            <w:gridSpan w:val="12"/>
          </w:tcPr>
          <w:p w:rsidR="00504D4E" w:rsidRPr="00A86864" w:rsidRDefault="00504D4E" w:rsidP="00EE135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9537D5" w:rsidRPr="00A86864" w:rsidRDefault="009537D5" w:rsidP="00EE135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04D4E" w:rsidRPr="00A86864" w:rsidTr="0035690F">
        <w:trPr>
          <w:trHeight w:val="1506"/>
          <w:jc w:val="center"/>
        </w:trPr>
        <w:tc>
          <w:tcPr>
            <w:tcW w:w="446" w:type="dxa"/>
            <w:vAlign w:val="center"/>
          </w:tcPr>
          <w:p w:rsidR="00504D4E" w:rsidRPr="00A86864" w:rsidRDefault="00504D4E" w:rsidP="009537D5">
            <w:pPr>
              <w:widowControl/>
              <w:ind w:left="0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2724" w:type="dxa"/>
            <w:vAlign w:val="center"/>
          </w:tcPr>
          <w:p w:rsidR="00504D4E" w:rsidRPr="00055911" w:rsidRDefault="00EE1358" w:rsidP="009537D5">
            <w:pPr>
              <w:ind w:left="1455" w:hangingChars="400" w:hanging="1455"/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  <w:r w:rsidRPr="00055911">
              <w:rPr>
                <w:rFonts w:ascii="ＭＳ ゴシック" w:hAnsi="ＭＳ ゴシック" w:hint="eastAsia"/>
                <w:b/>
                <w:spacing w:val="143"/>
                <w:kern w:val="0"/>
                <w:sz w:val="22"/>
                <w:szCs w:val="22"/>
                <w:fitText w:val="1680" w:id="-2100049920"/>
              </w:rPr>
              <w:t>被害の状</w:t>
            </w:r>
            <w:r w:rsidRPr="00055911">
              <w:rPr>
                <w:rFonts w:ascii="ＭＳ ゴシック" w:hAnsi="ＭＳ ゴシック" w:hint="eastAsia"/>
                <w:b/>
                <w:spacing w:val="4"/>
                <w:kern w:val="0"/>
                <w:sz w:val="22"/>
                <w:szCs w:val="22"/>
                <w:fitText w:val="1680" w:id="-2100049920"/>
              </w:rPr>
              <w:t>況</w:t>
            </w:r>
          </w:p>
          <w:p w:rsidR="00504D4E" w:rsidRPr="00A86864" w:rsidRDefault="00504D4E" w:rsidP="009537D5">
            <w:pPr>
              <w:widowControl/>
              <w:ind w:left="210" w:hangingChars="100" w:hanging="210"/>
              <w:rPr>
                <w:rFonts w:ascii="ＭＳ ゴシック" w:hAnsi="ＭＳ ゴシック" w:cs="ＭＳ Ｐゴシック"/>
                <w:spacing w:val="0"/>
                <w:kern w:val="0"/>
                <w:sz w:val="22"/>
                <w:szCs w:val="22"/>
              </w:rPr>
            </w:pPr>
            <w:r w:rsidRPr="00A86864">
              <w:rPr>
                <w:rFonts w:ascii="ＭＳ ゴシック" w:hAnsi="ＭＳ ゴシック" w:hint="eastAsia"/>
                <w:spacing w:val="0"/>
                <w:szCs w:val="22"/>
              </w:rPr>
              <w:t>※被害が生じた場合に限る。</w:t>
            </w:r>
          </w:p>
        </w:tc>
        <w:tc>
          <w:tcPr>
            <w:tcW w:w="6823" w:type="dxa"/>
            <w:gridSpan w:val="12"/>
          </w:tcPr>
          <w:p w:rsidR="00C64E41" w:rsidRPr="00A86864" w:rsidRDefault="00C64E41" w:rsidP="00EE135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9537D5" w:rsidRPr="00A86864" w:rsidRDefault="009537D5" w:rsidP="00EE1358">
            <w:pPr>
              <w:widowControl/>
              <w:ind w:left="0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1257F9" w:rsidRDefault="001257F9" w:rsidP="001257F9">
      <w:pPr>
        <w:widowControl/>
        <w:ind w:left="0" w:firstLineChars="100" w:firstLine="215"/>
        <w:rPr>
          <w:rFonts w:ascii="ＭＳ ゴシック" w:hAnsi="ＭＳ ゴシック" w:cs="ＭＳ Ｐゴシック"/>
          <w:kern w:val="0"/>
          <w:sz w:val="22"/>
          <w:szCs w:val="24"/>
        </w:rPr>
      </w:pPr>
      <w:r w:rsidRPr="001257F9">
        <w:rPr>
          <w:rFonts w:ascii="ＭＳ ゴシック" w:hAnsi="ＭＳ ゴシック" w:cs="ＭＳ Ｐゴシック" w:hint="eastAsia"/>
          <w:kern w:val="0"/>
          <w:sz w:val="22"/>
          <w:szCs w:val="24"/>
        </w:rPr>
        <w:t xml:space="preserve">山形市役所　指導監査課 </w:t>
      </w: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>障がい福祉指導係あて</w:t>
      </w:r>
    </w:p>
    <w:p w:rsidR="001257F9" w:rsidRPr="001257F9" w:rsidRDefault="001257F9" w:rsidP="001257F9">
      <w:pPr>
        <w:widowControl/>
        <w:ind w:left="0" w:firstLineChars="100" w:firstLine="215"/>
        <w:rPr>
          <w:rFonts w:ascii="ＭＳ ゴシック" w:hAnsi="ＭＳ ゴシック" w:cs="ＭＳ Ｐゴシック"/>
          <w:kern w:val="0"/>
          <w:sz w:val="22"/>
          <w:szCs w:val="24"/>
        </w:rPr>
      </w:pP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 xml:space="preserve">ＦＡＸ（ </w:t>
      </w:r>
      <w:r w:rsidRP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624-8892</w:t>
      </w:r>
      <w:r>
        <w:rPr>
          <w:rFonts w:ascii="ＭＳ ゴシック" w:hAnsi="ＭＳ ゴシック" w:cs="ＭＳ Ｐゴシック"/>
          <w:kern w:val="0"/>
          <w:sz w:val="22"/>
          <w:szCs w:val="24"/>
        </w:rPr>
        <w:t xml:space="preserve"> </w:t>
      </w: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>）またはメール（</w:t>
      </w:r>
      <w:r w:rsidR="00D06EB2" w:rsidRPr="00D06EB2">
        <w:rPr>
          <w:rFonts w:ascii="ＭＳ ゴシック" w:hAnsi="ＭＳ ゴシック" w:cs="ＭＳ Ｐゴシック"/>
          <w:kern w:val="0"/>
          <w:sz w:val="22"/>
          <w:szCs w:val="24"/>
        </w:rPr>
        <w:t>shogaishido@city.yamagata-yamagata.lg.jp</w:t>
      </w: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>）で提出</w:t>
      </w:r>
    </w:p>
    <w:p w:rsidR="00267633" w:rsidRDefault="001257F9" w:rsidP="001257F9">
      <w:pPr>
        <w:widowControl/>
        <w:ind w:left="0" w:firstLineChars="300" w:firstLine="645"/>
        <w:rPr>
          <w:rFonts w:ascii="ＭＳ ゴシック" w:hAnsi="ＭＳ ゴシック" w:cs="ＭＳ Ｐゴシック"/>
          <w:kern w:val="0"/>
          <w:sz w:val="22"/>
          <w:szCs w:val="24"/>
        </w:rPr>
      </w:pPr>
      <w:r w:rsidRP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※</w:t>
      </w: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>提出</w:t>
      </w:r>
      <w:r w:rsidRP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後、電話連絡（ 64</w:t>
      </w:r>
      <w:bookmarkStart w:id="0" w:name="_GoBack"/>
      <w:bookmarkEnd w:id="0"/>
      <w:r w:rsidRP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1-1212（内864、865））</w:t>
      </w: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>をお願いします（閉庁時は翌開庁日に連絡）</w:t>
      </w:r>
    </w:p>
    <w:p w:rsidR="001257F9" w:rsidRPr="001257F9" w:rsidRDefault="000F172A" w:rsidP="001257F9">
      <w:pPr>
        <w:widowControl/>
        <w:ind w:left="0" w:firstLineChars="300" w:firstLine="645"/>
        <w:rPr>
          <w:rFonts w:ascii="ＭＳ ゴシック" w:hAnsi="ＭＳ ゴシック" w:cs="ＭＳ Ｐゴシック"/>
          <w:kern w:val="0"/>
          <w:sz w:val="22"/>
          <w:szCs w:val="24"/>
        </w:rPr>
      </w:pP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>※報告後、１週間以内</w:t>
      </w:r>
      <w:r w:rsid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に</w:t>
      </w:r>
      <w:r w:rsidR="001257F9" w:rsidRP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「事故報告書」を</w:t>
      </w:r>
      <w:r w:rsid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提出してください</w:t>
      </w:r>
    </w:p>
    <w:p w:rsidR="001257F9" w:rsidRPr="001257F9" w:rsidRDefault="001257F9" w:rsidP="001257F9">
      <w:pPr>
        <w:widowControl/>
        <w:ind w:left="0" w:firstLineChars="300" w:firstLine="645"/>
        <w:rPr>
          <w:rFonts w:ascii="ＭＳ ゴシック" w:hAnsi="ＭＳ ゴシック" w:cs="ＭＳ Ｐゴシック"/>
          <w:kern w:val="0"/>
          <w:sz w:val="22"/>
          <w:szCs w:val="24"/>
        </w:rPr>
      </w:pPr>
      <w:r w:rsidRPr="001257F9">
        <w:rPr>
          <w:rFonts w:ascii="ＭＳ ゴシック" w:hAnsi="ＭＳ ゴシック" w:cs="ＭＳ Ｐゴシック" w:hint="eastAsia"/>
          <w:kern w:val="0"/>
          <w:sz w:val="22"/>
          <w:szCs w:val="24"/>
        </w:rPr>
        <w:t>※上記①～⑥の内</w:t>
      </w:r>
      <w:r>
        <w:rPr>
          <w:rFonts w:ascii="ＭＳ ゴシック" w:hAnsi="ＭＳ ゴシック" w:cs="ＭＳ Ｐゴシック" w:hint="eastAsia"/>
          <w:kern w:val="0"/>
          <w:sz w:val="22"/>
          <w:szCs w:val="24"/>
        </w:rPr>
        <w:t>容が含まれていれば、この様式以外の送信票を使用しても構いません</w:t>
      </w:r>
    </w:p>
    <w:sectPr w:rsidR="001257F9" w:rsidRPr="001257F9" w:rsidSect="0032784B">
      <w:pgSz w:w="11907" w:h="16839"/>
      <w:pgMar w:top="720" w:right="837" w:bottom="720" w:left="806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9E" w:rsidRDefault="00C35D9E">
      <w:r>
        <w:separator/>
      </w:r>
    </w:p>
  </w:endnote>
  <w:endnote w:type="continuationSeparator" w:id="0">
    <w:p w:rsidR="00C35D9E" w:rsidRDefault="00C3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9E" w:rsidRDefault="00C35D9E">
      <w:r>
        <w:separator/>
      </w:r>
    </w:p>
  </w:footnote>
  <w:footnote w:type="continuationSeparator" w:id="0">
    <w:p w:rsidR="00C35D9E" w:rsidRDefault="00C3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EFB"/>
    <w:multiLevelType w:val="hybridMultilevel"/>
    <w:tmpl w:val="87B0CA9E"/>
    <w:lvl w:ilvl="0" w:tplc="21A639EC">
      <w:numFmt w:val="bullet"/>
      <w:lvlText w:val="・"/>
      <w:lvlJc w:val="left"/>
      <w:pPr>
        <w:tabs>
          <w:tab w:val="num" w:pos="1429"/>
        </w:tabs>
        <w:ind w:left="14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9"/>
        </w:tabs>
        <w:ind w:left="4849" w:hanging="420"/>
      </w:pPr>
      <w:rPr>
        <w:rFonts w:ascii="Wingdings" w:hAnsi="Wingdings" w:hint="default"/>
      </w:rPr>
    </w:lvl>
  </w:abstractNum>
  <w:abstractNum w:abstractNumId="11" w15:restartNumberingAfterBreak="0">
    <w:nsid w:val="0DF230EB"/>
    <w:multiLevelType w:val="hybridMultilevel"/>
    <w:tmpl w:val="16D8C906"/>
    <w:lvl w:ilvl="0" w:tplc="991C4872">
      <w:start w:val="1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 w15:restartNumberingAfterBreak="0">
    <w:nsid w:val="29734FCE"/>
    <w:multiLevelType w:val="hybridMultilevel"/>
    <w:tmpl w:val="8E4C9B9A"/>
    <w:lvl w:ilvl="0" w:tplc="911C8A6A">
      <w:start w:val="2"/>
      <w:numFmt w:val="bullet"/>
      <w:lvlText w:val="※"/>
      <w:lvlJc w:val="left"/>
      <w:pPr>
        <w:tabs>
          <w:tab w:val="num" w:pos="1464"/>
        </w:tabs>
        <w:ind w:left="146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3" w15:restartNumberingAfterBreak="0">
    <w:nsid w:val="305D0BE5"/>
    <w:multiLevelType w:val="hybridMultilevel"/>
    <w:tmpl w:val="9086EC30"/>
    <w:lvl w:ilvl="0" w:tplc="9468FDCE">
      <w:start w:val="1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14" w15:restartNumberingAfterBreak="0">
    <w:nsid w:val="427C430D"/>
    <w:multiLevelType w:val="hybridMultilevel"/>
    <w:tmpl w:val="B43E1F3A"/>
    <w:lvl w:ilvl="0" w:tplc="12B86ACC">
      <w:start w:val="1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  <w:num w:numId="24">
    <w:abstractNumId w:val="11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F7"/>
    <w:rsid w:val="00020769"/>
    <w:rsid w:val="00023F44"/>
    <w:rsid w:val="00045745"/>
    <w:rsid w:val="00055911"/>
    <w:rsid w:val="000B3C29"/>
    <w:rsid w:val="000B7664"/>
    <w:rsid w:val="000C6170"/>
    <w:rsid w:val="000E1DFC"/>
    <w:rsid w:val="000F172A"/>
    <w:rsid w:val="00113F81"/>
    <w:rsid w:val="001257F9"/>
    <w:rsid w:val="00141631"/>
    <w:rsid w:val="00161FD4"/>
    <w:rsid w:val="00164D17"/>
    <w:rsid w:val="001713C5"/>
    <w:rsid w:val="001905DE"/>
    <w:rsid w:val="00191D4D"/>
    <w:rsid w:val="001A36B5"/>
    <w:rsid w:val="001C7B09"/>
    <w:rsid w:val="0021036D"/>
    <w:rsid w:val="00215022"/>
    <w:rsid w:val="002231CD"/>
    <w:rsid w:val="00223CF1"/>
    <w:rsid w:val="0023123B"/>
    <w:rsid w:val="00232698"/>
    <w:rsid w:val="00267633"/>
    <w:rsid w:val="002A65B6"/>
    <w:rsid w:val="002B418E"/>
    <w:rsid w:val="002C1C91"/>
    <w:rsid w:val="002D419A"/>
    <w:rsid w:val="002F1889"/>
    <w:rsid w:val="0032784B"/>
    <w:rsid w:val="003322C6"/>
    <w:rsid w:val="00340D79"/>
    <w:rsid w:val="003429EE"/>
    <w:rsid w:val="00352F47"/>
    <w:rsid w:val="0035690F"/>
    <w:rsid w:val="00361B27"/>
    <w:rsid w:val="00367EED"/>
    <w:rsid w:val="00395085"/>
    <w:rsid w:val="003A4FE0"/>
    <w:rsid w:val="003D2FE4"/>
    <w:rsid w:val="003D4F4A"/>
    <w:rsid w:val="00421C37"/>
    <w:rsid w:val="00431C88"/>
    <w:rsid w:val="004A1C1A"/>
    <w:rsid w:val="004A2057"/>
    <w:rsid w:val="004A21A5"/>
    <w:rsid w:val="004B1222"/>
    <w:rsid w:val="004F70FC"/>
    <w:rsid w:val="00504D4E"/>
    <w:rsid w:val="00505D8D"/>
    <w:rsid w:val="00535522"/>
    <w:rsid w:val="00584CDA"/>
    <w:rsid w:val="00594AB0"/>
    <w:rsid w:val="005A615F"/>
    <w:rsid w:val="005D4A4C"/>
    <w:rsid w:val="005F6E7B"/>
    <w:rsid w:val="006208E7"/>
    <w:rsid w:val="006773E0"/>
    <w:rsid w:val="00686365"/>
    <w:rsid w:val="006A638A"/>
    <w:rsid w:val="006B422E"/>
    <w:rsid w:val="007217A2"/>
    <w:rsid w:val="00755D14"/>
    <w:rsid w:val="007945C0"/>
    <w:rsid w:val="007A5753"/>
    <w:rsid w:val="00801527"/>
    <w:rsid w:val="00803290"/>
    <w:rsid w:val="00821890"/>
    <w:rsid w:val="008223AD"/>
    <w:rsid w:val="00830F27"/>
    <w:rsid w:val="008347B0"/>
    <w:rsid w:val="00837397"/>
    <w:rsid w:val="00855CF5"/>
    <w:rsid w:val="00882D9E"/>
    <w:rsid w:val="008903B3"/>
    <w:rsid w:val="008B5295"/>
    <w:rsid w:val="008E7AA5"/>
    <w:rsid w:val="00905266"/>
    <w:rsid w:val="00925431"/>
    <w:rsid w:val="009257A6"/>
    <w:rsid w:val="00932F58"/>
    <w:rsid w:val="009451C8"/>
    <w:rsid w:val="009537D5"/>
    <w:rsid w:val="0099397A"/>
    <w:rsid w:val="009F063C"/>
    <w:rsid w:val="009F3EFC"/>
    <w:rsid w:val="009F5BFE"/>
    <w:rsid w:val="00A23EF5"/>
    <w:rsid w:val="00A428F6"/>
    <w:rsid w:val="00A64720"/>
    <w:rsid w:val="00A7601B"/>
    <w:rsid w:val="00A83B61"/>
    <w:rsid w:val="00A86864"/>
    <w:rsid w:val="00A94A53"/>
    <w:rsid w:val="00AE677C"/>
    <w:rsid w:val="00B149D1"/>
    <w:rsid w:val="00B251F0"/>
    <w:rsid w:val="00B25A3B"/>
    <w:rsid w:val="00BC7912"/>
    <w:rsid w:val="00C30347"/>
    <w:rsid w:val="00C35D9E"/>
    <w:rsid w:val="00C54A71"/>
    <w:rsid w:val="00C57AF6"/>
    <w:rsid w:val="00C64E41"/>
    <w:rsid w:val="00C72C67"/>
    <w:rsid w:val="00C76134"/>
    <w:rsid w:val="00C76435"/>
    <w:rsid w:val="00C968F7"/>
    <w:rsid w:val="00CF5D83"/>
    <w:rsid w:val="00D06EB2"/>
    <w:rsid w:val="00D1258D"/>
    <w:rsid w:val="00D43ABB"/>
    <w:rsid w:val="00D57155"/>
    <w:rsid w:val="00D66E7F"/>
    <w:rsid w:val="00D6788F"/>
    <w:rsid w:val="00D85675"/>
    <w:rsid w:val="00D877B2"/>
    <w:rsid w:val="00DF4AD4"/>
    <w:rsid w:val="00E2362D"/>
    <w:rsid w:val="00E418B3"/>
    <w:rsid w:val="00E45AC1"/>
    <w:rsid w:val="00E50358"/>
    <w:rsid w:val="00E719C8"/>
    <w:rsid w:val="00E72FEA"/>
    <w:rsid w:val="00E8207D"/>
    <w:rsid w:val="00EC6104"/>
    <w:rsid w:val="00ED5028"/>
    <w:rsid w:val="00EE1358"/>
    <w:rsid w:val="00EF0D28"/>
    <w:rsid w:val="00F2039B"/>
    <w:rsid w:val="00F26F01"/>
    <w:rsid w:val="00F411F9"/>
    <w:rsid w:val="00F51251"/>
    <w:rsid w:val="00F52658"/>
    <w:rsid w:val="00FB381C"/>
    <w:rsid w:val="00FC0B05"/>
    <w:rsid w:val="00FD4D35"/>
    <w:rsid w:val="00FD62F9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11461-F507-44C9-A18D-BEA50C7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customStyle="1" w:styleId="HTML3">
    <w:name w:val="HTML タイプライタ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pPr>
      <w:ind w:left="4252"/>
    </w:pPr>
  </w:style>
  <w:style w:type="paragraph" w:styleId="aff7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8">
    <w:name w:val="line number"/>
    <w:basedOn w:val="a3"/>
    <w:rPr>
      <w:lang w:eastAsia="ja-JP"/>
    </w:rPr>
  </w:style>
  <w:style w:type="paragraph" w:styleId="aff9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a">
    <w:name w:val="index heading"/>
    <w:basedOn w:val="a1"/>
    <w:next w:val="10"/>
    <w:semiHidden/>
    <w:rPr>
      <w:rFonts w:cs="Arial"/>
      <w:b/>
      <w:bCs/>
    </w:rPr>
  </w:style>
  <w:style w:type="paragraph" w:styleId="affb">
    <w:name w:val="Signature"/>
    <w:basedOn w:val="a1"/>
    <w:pPr>
      <w:ind w:left="4252"/>
    </w:pPr>
  </w:style>
  <w:style w:type="paragraph" w:styleId="affc">
    <w:name w:val="Plain Text"/>
    <w:basedOn w:val="a1"/>
    <w:rPr>
      <w:rFonts w:ascii="Courier New" w:hAnsi="Courier New" w:cs="Courier New"/>
    </w:rPr>
  </w:style>
  <w:style w:type="paragraph" w:styleId="affd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e">
    <w:name w:val="table of figures"/>
    <w:basedOn w:val="a1"/>
    <w:next w:val="a1"/>
    <w:semiHidden/>
    <w:pPr>
      <w:ind w:left="400" w:hanging="400"/>
    </w:pPr>
  </w:style>
  <w:style w:type="paragraph" w:styleId="afff">
    <w:name w:val="E-mail Signature"/>
    <w:basedOn w:val="a1"/>
  </w:style>
  <w:style w:type="paragraph" w:styleId="af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1">
    <w:name w:val="FollowedHyperlink"/>
    <w:rPr>
      <w:color w:val="800080"/>
      <w:u w:val="single"/>
      <w:lang w:eastAsia="ja-JP"/>
    </w:rPr>
  </w:style>
  <w:style w:type="paragraph" w:styleId="afff2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3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4">
    <w:name w:val="endnote reference"/>
    <w:semiHidden/>
    <w:rPr>
      <w:vertAlign w:val="superscript"/>
      <w:lang w:eastAsia="ja-JP"/>
    </w:rPr>
  </w:style>
  <w:style w:type="paragraph" w:styleId="afff5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6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7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6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8">
    <w:name w:val="Balloon Text"/>
    <w:basedOn w:val="a1"/>
    <w:semiHidden/>
    <w:rsid w:val="00A64720"/>
    <w:rPr>
      <w:rFonts w:ascii="Arial" w:hAnsi="Arial"/>
      <w:sz w:val="18"/>
      <w:szCs w:val="18"/>
    </w:rPr>
  </w:style>
  <w:style w:type="character" w:customStyle="1" w:styleId="fontclass41">
    <w:name w:val="fontclass41"/>
    <w:rsid w:val="00584CDA"/>
    <w:rPr>
      <w:sz w:val="29"/>
      <w:szCs w:val="29"/>
      <w:shd w:val="clear" w:color="auto" w:fill="FFFFFF"/>
      <w:lang w:eastAsia="ja-JP"/>
    </w:rPr>
  </w:style>
  <w:style w:type="table" w:styleId="afff9">
    <w:name w:val="Table Grid"/>
    <w:basedOn w:val="a4"/>
    <w:rsid w:val="00504D4E"/>
    <w:pPr>
      <w:widowControl w:val="0"/>
      <w:ind w:left="83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1</TotalTime>
  <Pages>1</Pages>
  <Words>549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Manager/>
  <Company/>
  <LinksUpToDate>false</LinksUpToDate>
  <CharactersWithSpaces>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>user</dc:creator>
  <cp:keywords/>
  <dc:description/>
  <cp:lastModifiedBy>山形市</cp:lastModifiedBy>
  <cp:revision>2</cp:revision>
  <cp:lastPrinted>2013-04-24T05:50:00Z</cp:lastPrinted>
  <dcterms:created xsi:type="dcterms:W3CDTF">2020-04-13T01:33:00Z</dcterms:created>
  <dcterms:modified xsi:type="dcterms:W3CDTF">2020-04-13T01:33:00Z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